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FC" w:rsidRDefault="000F78FB">
      <w:bookmarkStart w:id="0" w:name="_GoBack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3420110</wp:posOffset>
                </wp:positionH>
                <wp:positionV relativeFrom="page">
                  <wp:posOffset>6372225</wp:posOffset>
                </wp:positionV>
                <wp:extent cx="2911475" cy="958215"/>
                <wp:effectExtent l="635" t="0" r="2540" b="381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667" w:rsidRPr="00154DAA" w:rsidRDefault="00154DAA" w:rsidP="00154DAA">
                            <w:pPr>
                              <w:pStyle w:val="Nadpis3"/>
                              <w:jc w:val="center"/>
                              <w:rPr>
                                <w:sz w:val="44"/>
                                <w:szCs w:val="44"/>
                                <w:lang w:val="cs-CZ"/>
                              </w:rPr>
                            </w:pPr>
                            <w:r w:rsidRPr="00154DAA">
                              <w:rPr>
                                <w:sz w:val="44"/>
                                <w:szCs w:val="44"/>
                                <w:lang w:val="cs-CZ"/>
                              </w:rPr>
                              <w:t>2.září 2017</w:t>
                            </w:r>
                          </w:p>
                          <w:p w:rsidR="00154DAA" w:rsidRDefault="00154DAA" w:rsidP="00154DA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154DAA">
                              <w:rPr>
                                <w:sz w:val="28"/>
                                <w:szCs w:val="28"/>
                                <w:lang w:val="cs-CZ"/>
                              </w:rPr>
                              <w:t>Ve 13.00 hod.</w:t>
                            </w:r>
                          </w:p>
                          <w:p w:rsidR="00154DAA" w:rsidRPr="00154DAA" w:rsidRDefault="00154DAA" w:rsidP="00154DAA">
                            <w:pPr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154DAA">
                              <w:rPr>
                                <w:color w:val="00B050"/>
                                <w:sz w:val="28"/>
                                <w:szCs w:val="28"/>
                                <w:lang w:val="cs-CZ"/>
                              </w:rPr>
                              <w:t>Na  hřišti ve Staré Libavé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69.3pt;margin-top:501.75pt;width:229.25pt;height:75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" filled="f" fillcolor="#fff5d6" stroked="f">
                <v:fill opacity="58339f"/>
                <v:textbox>
                  <w:txbxContent>
                    <w:p w:rsidR="004B1667" w:rsidRPr="00154DAA" w:rsidRDefault="00154DAA" w:rsidP="00154DAA">
                      <w:pPr>
                        <w:pStyle w:val="Nadpis3"/>
                        <w:jc w:val="center"/>
                        <w:rPr>
                          <w:sz w:val="44"/>
                          <w:szCs w:val="44"/>
                          <w:lang w:val="cs-CZ"/>
                        </w:rPr>
                      </w:pPr>
                      <w:r w:rsidRPr="00154DAA">
                        <w:rPr>
                          <w:sz w:val="44"/>
                          <w:szCs w:val="44"/>
                          <w:lang w:val="cs-CZ"/>
                        </w:rPr>
                        <w:t>2.září 2017</w:t>
                      </w:r>
                    </w:p>
                    <w:p w:rsidR="00154DAA" w:rsidRDefault="00154DAA" w:rsidP="00154DAA">
                      <w:pPr>
                        <w:jc w:val="center"/>
                        <w:rPr>
                          <w:sz w:val="28"/>
                          <w:szCs w:val="28"/>
                          <w:lang w:val="cs-CZ"/>
                        </w:rPr>
                      </w:pPr>
                      <w:r w:rsidRPr="00154DAA">
                        <w:rPr>
                          <w:sz w:val="28"/>
                          <w:szCs w:val="28"/>
                          <w:lang w:val="cs-CZ"/>
                        </w:rPr>
                        <w:t>Ve 13.00 hod.</w:t>
                      </w:r>
                    </w:p>
                    <w:p w:rsidR="00154DAA" w:rsidRPr="00154DAA" w:rsidRDefault="00154DAA" w:rsidP="00154DAA">
                      <w:pPr>
                        <w:jc w:val="center"/>
                        <w:rPr>
                          <w:color w:val="00B050"/>
                          <w:sz w:val="28"/>
                          <w:szCs w:val="28"/>
                          <w:lang w:val="cs-CZ"/>
                        </w:rPr>
                      </w:pPr>
                      <w:r w:rsidRPr="00154DAA">
                        <w:rPr>
                          <w:color w:val="00B050"/>
                          <w:sz w:val="28"/>
                          <w:szCs w:val="28"/>
                          <w:lang w:val="cs-CZ"/>
                        </w:rPr>
                        <w:t>Na  hřišti ve Staré Libavé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3362960</wp:posOffset>
                </wp:positionH>
                <wp:positionV relativeFrom="page">
                  <wp:posOffset>7515225</wp:posOffset>
                </wp:positionV>
                <wp:extent cx="3045460" cy="1173480"/>
                <wp:effectExtent l="635" t="0" r="1905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98B" w:rsidRPr="00154DAA" w:rsidRDefault="00154DAA" w:rsidP="00154DAA">
                            <w:pPr>
                              <w:pStyle w:val="sponsoredby"/>
                              <w:jc w:val="center"/>
                              <w:rPr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154DAA">
                              <w:rPr>
                                <w:sz w:val="18"/>
                                <w:szCs w:val="18"/>
                                <w:lang w:val="cs-CZ"/>
                              </w:rPr>
                              <w:t>Srdečně zve Obec Norberčany</w:t>
                            </w:r>
                          </w:p>
                          <w:p w:rsidR="00197626" w:rsidRDefault="00154DAA" w:rsidP="00154DAA">
                            <w:pPr>
                              <w:pStyle w:val="sponsoredby"/>
                              <w:jc w:val="center"/>
                              <w:rPr>
                                <w:color w:val="FF0000"/>
                                <w:lang w:val="cs-CZ"/>
                              </w:rPr>
                            </w:pPr>
                            <w:r>
                              <w:rPr>
                                <w:color w:val="FF0000"/>
                                <w:lang w:val="cs-CZ"/>
                              </w:rPr>
                              <w:t>Akce se koná za podpory Olomouckého kraje</w:t>
                            </w:r>
                          </w:p>
                          <w:p w:rsidR="000F78FB" w:rsidRDefault="000F78FB" w:rsidP="00154DAA">
                            <w:pPr>
                              <w:pStyle w:val="sponsoredby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:rsidR="00154DAA" w:rsidRDefault="00154DAA" w:rsidP="00154DAA">
                            <w:pPr>
                              <w:pStyle w:val="sponsoredby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154DAA">
                              <w:rPr>
                                <w:color w:val="auto"/>
                                <w:sz w:val="20"/>
                                <w:szCs w:val="20"/>
                                <w:lang w:val="cs-CZ"/>
                              </w:rPr>
                              <w:t>Pro více informací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  <w:lang w:val="cs-CZ"/>
                              </w:rPr>
                              <w:t xml:space="preserve"> kontaktujte : Marie Vališová</w:t>
                            </w:r>
                          </w:p>
                          <w:p w:rsidR="00154DAA" w:rsidRDefault="00154DAA" w:rsidP="00154DAA">
                            <w:pPr>
                              <w:pStyle w:val="sponsoredby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  <w:lang w:val="cs-CZ"/>
                              </w:rPr>
                              <w:t>725141146</w:t>
                            </w:r>
                          </w:p>
                          <w:p w:rsidR="00154DAA" w:rsidRPr="00154DAA" w:rsidRDefault="00154DAA" w:rsidP="00154DAA">
                            <w:pPr>
                              <w:pStyle w:val="sponsoredby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  <w:lang w:val="cs-CZ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  <w:lang w:val="cs-CZ"/>
                              </w:rPr>
                              <w:t>E-mail : urad@norbercany.cz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64.8pt;margin-top:591.75pt;width:239.8pt;height:92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" filled="f" fillcolor="#fff5d6" stroked="f">
                <v:fill opacity="58339f"/>
                <v:textbox>
                  <w:txbxContent>
                    <w:p w:rsidR="0075398B" w:rsidRPr="00154DAA" w:rsidRDefault="00154DAA" w:rsidP="00154DAA">
                      <w:pPr>
                        <w:pStyle w:val="sponsoredby"/>
                        <w:jc w:val="center"/>
                        <w:rPr>
                          <w:sz w:val="18"/>
                          <w:szCs w:val="18"/>
                          <w:lang w:val="cs-CZ"/>
                        </w:rPr>
                      </w:pPr>
                      <w:r w:rsidRPr="00154DAA">
                        <w:rPr>
                          <w:sz w:val="18"/>
                          <w:szCs w:val="18"/>
                          <w:lang w:val="cs-CZ"/>
                        </w:rPr>
                        <w:t>Srdečně zve Obec Norberčany</w:t>
                      </w:r>
                    </w:p>
                    <w:p w:rsidR="00197626" w:rsidRDefault="00154DAA" w:rsidP="00154DAA">
                      <w:pPr>
                        <w:pStyle w:val="sponsoredby"/>
                        <w:jc w:val="center"/>
                        <w:rPr>
                          <w:color w:val="FF0000"/>
                          <w:lang w:val="cs-CZ"/>
                        </w:rPr>
                      </w:pPr>
                      <w:r>
                        <w:rPr>
                          <w:color w:val="FF0000"/>
                          <w:lang w:val="cs-CZ"/>
                        </w:rPr>
                        <w:t>Akce se koná za podpory Olomouckého kraje</w:t>
                      </w:r>
                    </w:p>
                    <w:p w:rsidR="000F78FB" w:rsidRDefault="000F78FB" w:rsidP="00154DAA">
                      <w:pPr>
                        <w:pStyle w:val="sponsoredby"/>
                        <w:jc w:val="center"/>
                        <w:rPr>
                          <w:color w:val="auto"/>
                          <w:sz w:val="20"/>
                          <w:szCs w:val="20"/>
                          <w:lang w:val="cs-CZ"/>
                        </w:rPr>
                      </w:pPr>
                    </w:p>
                    <w:p w:rsidR="00154DAA" w:rsidRDefault="00154DAA" w:rsidP="00154DAA">
                      <w:pPr>
                        <w:pStyle w:val="sponsoredby"/>
                        <w:jc w:val="center"/>
                        <w:rPr>
                          <w:color w:val="auto"/>
                          <w:sz w:val="20"/>
                          <w:szCs w:val="20"/>
                          <w:lang w:val="cs-CZ"/>
                        </w:rPr>
                      </w:pPr>
                      <w:r w:rsidRPr="00154DAA">
                        <w:rPr>
                          <w:color w:val="auto"/>
                          <w:sz w:val="20"/>
                          <w:szCs w:val="20"/>
                          <w:lang w:val="cs-CZ"/>
                        </w:rPr>
                        <w:t>Pro více informací</w:t>
                      </w:r>
                      <w:r>
                        <w:rPr>
                          <w:color w:val="auto"/>
                          <w:sz w:val="20"/>
                          <w:szCs w:val="20"/>
                          <w:lang w:val="cs-CZ"/>
                        </w:rPr>
                        <w:t xml:space="preserve"> kontaktujte : Marie Vališová</w:t>
                      </w:r>
                    </w:p>
                    <w:p w:rsidR="00154DAA" w:rsidRDefault="00154DAA" w:rsidP="00154DAA">
                      <w:pPr>
                        <w:pStyle w:val="sponsoredby"/>
                        <w:jc w:val="center"/>
                        <w:rPr>
                          <w:color w:val="auto"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  <w:lang w:val="cs-CZ"/>
                        </w:rPr>
                        <w:t>725141146</w:t>
                      </w:r>
                    </w:p>
                    <w:p w:rsidR="00154DAA" w:rsidRPr="00154DAA" w:rsidRDefault="00154DAA" w:rsidP="00154DAA">
                      <w:pPr>
                        <w:pStyle w:val="sponsoredby"/>
                        <w:jc w:val="center"/>
                        <w:rPr>
                          <w:color w:val="auto"/>
                          <w:sz w:val="20"/>
                          <w:szCs w:val="20"/>
                          <w:lang w:val="cs-CZ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  <w:lang w:val="cs-CZ"/>
                        </w:rPr>
                        <w:t>E-mail : urad@norbercany.cz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3420110</wp:posOffset>
                </wp:positionH>
                <wp:positionV relativeFrom="page">
                  <wp:posOffset>1818005</wp:posOffset>
                </wp:positionV>
                <wp:extent cx="2364105" cy="3387090"/>
                <wp:effectExtent l="635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338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91E" w:rsidRDefault="00154DAA" w:rsidP="00154DAA">
                            <w:pPr>
                              <w:pStyle w:val="Zkladntext1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Vystoupí dechové hudby :</w:t>
                            </w:r>
                          </w:p>
                          <w:p w:rsidR="00154DAA" w:rsidRDefault="00154DAA" w:rsidP="00154DAA">
                            <w:pPr>
                              <w:pStyle w:val="Zkladntext1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Věrovanka</w:t>
                            </w:r>
                          </w:p>
                          <w:p w:rsidR="00154DAA" w:rsidRDefault="00154DAA" w:rsidP="00154DAA">
                            <w:pPr>
                              <w:pStyle w:val="Zkladntext1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Trnkovjanka</w:t>
                            </w:r>
                          </w:p>
                          <w:p w:rsidR="00154DAA" w:rsidRDefault="00154DAA" w:rsidP="00154DAA">
                            <w:pPr>
                              <w:pStyle w:val="Zkladntext1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Májovanka</w:t>
                            </w:r>
                          </w:p>
                          <w:p w:rsidR="00154DAA" w:rsidRDefault="00154DAA" w:rsidP="00154DAA">
                            <w:pPr>
                              <w:pStyle w:val="Zkladntext1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Stříbrňanka</w:t>
                            </w:r>
                          </w:p>
                          <w:p w:rsidR="00154DAA" w:rsidRDefault="00154DAA" w:rsidP="00154DAA">
                            <w:pPr>
                              <w:pStyle w:val="Zkladntext1"/>
                              <w:jc w:val="center"/>
                              <w:rPr>
                                <w:lang w:val="cs-CZ"/>
                              </w:rPr>
                            </w:pPr>
                          </w:p>
                          <w:p w:rsidR="00154DAA" w:rsidRDefault="00154DAA" w:rsidP="00154DAA">
                            <w:pPr>
                              <w:pStyle w:val="Zkladntext1"/>
                              <w:jc w:val="center"/>
                              <w:rPr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s-CZ"/>
                              </w:rPr>
                              <w:t>Vstupné : 130,- Kč</w:t>
                            </w:r>
                          </w:p>
                          <w:p w:rsidR="00154DAA" w:rsidRDefault="00154DAA" w:rsidP="00154DAA">
                            <w:pPr>
                              <w:pStyle w:val="Zkladntext1"/>
                              <w:jc w:val="center"/>
                              <w:rPr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:rsidR="00154DAA" w:rsidRDefault="00154DAA" w:rsidP="00154DAA">
                            <w:pPr>
                              <w:pStyle w:val="Zkladntext1"/>
                              <w:jc w:val="center"/>
                              <w:rPr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s-CZ"/>
                              </w:rPr>
                              <w:t>Po skončení koncertu dechových hudeb bude hrát k tanci a poslechu Stříbrňanka</w:t>
                            </w:r>
                          </w:p>
                          <w:p w:rsidR="00154DAA" w:rsidRDefault="00154DAA" w:rsidP="00154DAA">
                            <w:pPr>
                              <w:pStyle w:val="Zkladntext1"/>
                              <w:jc w:val="center"/>
                              <w:rPr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:rsidR="00154DAA" w:rsidRPr="00154DAA" w:rsidRDefault="00154DAA" w:rsidP="00154DAA">
                            <w:pPr>
                              <w:pStyle w:val="Zkladntext1"/>
                              <w:jc w:val="center"/>
                              <w:rPr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s-CZ"/>
                              </w:rPr>
                              <w:t>Bohaté občerstvení zajištěno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9.3pt;margin-top:143.15pt;width:186.15pt;height:266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" filled="f" fillcolor="#fff5d6" stroked="f">
                <v:fill opacity="58339f"/>
                <v:textbox style="mso-fit-shape-to-text:t">
                  <w:txbxContent>
                    <w:p w:rsidR="00F9291E" w:rsidRDefault="00154DAA" w:rsidP="00154DAA">
                      <w:pPr>
                        <w:pStyle w:val="Zkladntext1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Vystoupí dechové hudby :</w:t>
                      </w:r>
                    </w:p>
                    <w:p w:rsidR="00154DAA" w:rsidRDefault="00154DAA" w:rsidP="00154DAA">
                      <w:pPr>
                        <w:pStyle w:val="Zkladntext1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Věrovanka</w:t>
                      </w:r>
                    </w:p>
                    <w:p w:rsidR="00154DAA" w:rsidRDefault="00154DAA" w:rsidP="00154DAA">
                      <w:pPr>
                        <w:pStyle w:val="Zkladntext1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Trnkovjanka</w:t>
                      </w:r>
                    </w:p>
                    <w:p w:rsidR="00154DAA" w:rsidRDefault="00154DAA" w:rsidP="00154DAA">
                      <w:pPr>
                        <w:pStyle w:val="Zkladntext1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Májovanka</w:t>
                      </w:r>
                    </w:p>
                    <w:p w:rsidR="00154DAA" w:rsidRDefault="00154DAA" w:rsidP="00154DAA">
                      <w:pPr>
                        <w:pStyle w:val="Zkladntext1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Stříbrňanka</w:t>
                      </w:r>
                    </w:p>
                    <w:p w:rsidR="00154DAA" w:rsidRDefault="00154DAA" w:rsidP="00154DAA">
                      <w:pPr>
                        <w:pStyle w:val="Zkladntext1"/>
                        <w:jc w:val="center"/>
                        <w:rPr>
                          <w:lang w:val="cs-CZ"/>
                        </w:rPr>
                      </w:pPr>
                    </w:p>
                    <w:p w:rsidR="00154DAA" w:rsidRDefault="00154DAA" w:rsidP="00154DAA">
                      <w:pPr>
                        <w:pStyle w:val="Zkladntext1"/>
                        <w:jc w:val="center"/>
                        <w:rPr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sz w:val="22"/>
                          <w:szCs w:val="22"/>
                          <w:lang w:val="cs-CZ"/>
                        </w:rPr>
                        <w:t>Vstupné : 130,- Kč</w:t>
                      </w:r>
                    </w:p>
                    <w:p w:rsidR="00154DAA" w:rsidRDefault="00154DAA" w:rsidP="00154DAA">
                      <w:pPr>
                        <w:pStyle w:val="Zkladntext1"/>
                        <w:jc w:val="center"/>
                        <w:rPr>
                          <w:sz w:val="22"/>
                          <w:szCs w:val="22"/>
                          <w:lang w:val="cs-CZ"/>
                        </w:rPr>
                      </w:pPr>
                    </w:p>
                    <w:p w:rsidR="00154DAA" w:rsidRDefault="00154DAA" w:rsidP="00154DAA">
                      <w:pPr>
                        <w:pStyle w:val="Zkladntext1"/>
                        <w:jc w:val="center"/>
                        <w:rPr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sz w:val="22"/>
                          <w:szCs w:val="22"/>
                          <w:lang w:val="cs-CZ"/>
                        </w:rPr>
                        <w:t>Po skončení koncertu dechových hudeb bude hrát k tanci a poslechu Stříbrňanka</w:t>
                      </w:r>
                    </w:p>
                    <w:p w:rsidR="00154DAA" w:rsidRDefault="00154DAA" w:rsidP="00154DAA">
                      <w:pPr>
                        <w:pStyle w:val="Zkladntext1"/>
                        <w:jc w:val="center"/>
                        <w:rPr>
                          <w:sz w:val="22"/>
                          <w:szCs w:val="22"/>
                          <w:lang w:val="cs-CZ"/>
                        </w:rPr>
                      </w:pPr>
                    </w:p>
                    <w:p w:rsidR="00154DAA" w:rsidRPr="00154DAA" w:rsidRDefault="00154DAA" w:rsidP="00154DAA">
                      <w:pPr>
                        <w:pStyle w:val="Zkladntext1"/>
                        <w:jc w:val="center"/>
                        <w:rPr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sz w:val="22"/>
                          <w:szCs w:val="22"/>
                          <w:lang w:val="cs-CZ"/>
                        </w:rPr>
                        <w:t>Bohaté občerstvení zajištěno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915670</wp:posOffset>
                </wp:positionH>
                <wp:positionV relativeFrom="page">
                  <wp:posOffset>5475605</wp:posOffset>
                </wp:positionV>
                <wp:extent cx="5885180" cy="656590"/>
                <wp:effectExtent l="1270" t="0" r="0" b="190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91E" w:rsidRPr="00154DAA" w:rsidRDefault="00154DAA" w:rsidP="0075398B">
                            <w:pPr>
                              <w:pStyle w:val="Nadpis1"/>
                              <w:rPr>
                                <w:color w:val="00B050"/>
                                <w:sz w:val="56"/>
                                <w:szCs w:val="56"/>
                                <w:lang w:val="cs-CZ"/>
                              </w:rPr>
                            </w:pPr>
                            <w:r w:rsidRPr="00154DAA">
                              <w:rPr>
                                <w:color w:val="00B050"/>
                                <w:sz w:val="56"/>
                                <w:szCs w:val="56"/>
                                <w:lang w:val="cs-CZ"/>
                              </w:rPr>
                              <w:t xml:space="preserve">6. ročník festivalu „ Setkání </w:t>
                            </w:r>
                            <w:r>
                              <w:rPr>
                                <w:color w:val="00B050"/>
                                <w:sz w:val="56"/>
                                <w:szCs w:val="56"/>
                                <w:lang w:val="cs-CZ"/>
                              </w:rPr>
                              <w:t>dechovkářů“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72.1pt;margin-top:431.15pt;width:463.4pt;height:51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" filled="f" fillcolor="#fff5d6" stroked="f">
                <v:fill opacity="58339f"/>
                <v:textbox style="mso-fit-shape-to-text:t">
                  <w:txbxContent>
                    <w:p w:rsidR="00F9291E" w:rsidRPr="00154DAA" w:rsidRDefault="00154DAA" w:rsidP="0075398B">
                      <w:pPr>
                        <w:pStyle w:val="Nadpis1"/>
                        <w:rPr>
                          <w:color w:val="00B050"/>
                          <w:sz w:val="56"/>
                          <w:szCs w:val="56"/>
                          <w:lang w:val="cs-CZ"/>
                        </w:rPr>
                      </w:pPr>
                      <w:r w:rsidRPr="00154DAA">
                        <w:rPr>
                          <w:color w:val="00B050"/>
                          <w:sz w:val="56"/>
                          <w:szCs w:val="56"/>
                          <w:lang w:val="cs-CZ"/>
                        </w:rPr>
                        <w:t xml:space="preserve">6. ročník festivalu „ Setkání </w:t>
                      </w:r>
                      <w:r>
                        <w:rPr>
                          <w:color w:val="00B050"/>
                          <w:sz w:val="56"/>
                          <w:szCs w:val="56"/>
                          <w:lang w:val="cs-CZ"/>
                        </w:rPr>
                        <w:t>dechovkářů“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137160</wp:posOffset>
                </wp:positionH>
                <wp:positionV relativeFrom="page">
                  <wp:posOffset>301625</wp:posOffset>
                </wp:positionV>
                <wp:extent cx="7475855" cy="9382125"/>
                <wp:effectExtent l="381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5855" cy="938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F54" w:rsidRPr="004B1667" w:rsidRDefault="000F78FB" w:rsidP="004B166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6657975" cy="9286875"/>
                                  <wp:effectExtent l="0" t="0" r="9525" b="9525"/>
                                  <wp:docPr id="1" name="obrázek 1" descr="Leaf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af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7975" cy="928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0.8pt;margin-top:23.75pt;width:588.65pt;height:738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" stroked="f">
                <v:textbox style="mso-fit-shape-to-text:t">
                  <w:txbxContent>
                    <w:p w:rsidR="00E93F54" w:rsidRPr="004B1667" w:rsidRDefault="000F78FB" w:rsidP="004B1667">
                      <w:pPr>
                        <w:jc w:val="center"/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6657975" cy="9286875"/>
                            <wp:effectExtent l="0" t="0" r="9525" b="9525"/>
                            <wp:docPr id="1" name="obrázek 1" descr="Leaf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af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7975" cy="928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</w:p>
    <w:sectPr w:rsidR="005A6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6B3" w:rsidRDefault="004B56B3" w:rsidP="00803F30">
      <w:r>
        <w:separator/>
      </w:r>
    </w:p>
  </w:endnote>
  <w:endnote w:type="continuationSeparator" w:id="0">
    <w:p w:rsidR="004B56B3" w:rsidRDefault="004B56B3" w:rsidP="0080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F30" w:rsidRDefault="00803F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F30" w:rsidRDefault="00803F3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F30" w:rsidRDefault="00803F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6B3" w:rsidRDefault="004B56B3" w:rsidP="00803F30">
      <w:r>
        <w:separator/>
      </w:r>
    </w:p>
  </w:footnote>
  <w:footnote w:type="continuationSeparator" w:id="0">
    <w:p w:rsidR="004B56B3" w:rsidRDefault="004B56B3" w:rsidP="00803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F30" w:rsidRDefault="00803F3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F30" w:rsidRDefault="00803F3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F30" w:rsidRDefault="00803F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fff5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AA"/>
    <w:rsid w:val="00036F96"/>
    <w:rsid w:val="000F78FB"/>
    <w:rsid w:val="00106DC6"/>
    <w:rsid w:val="00154DAA"/>
    <w:rsid w:val="00197626"/>
    <w:rsid w:val="0021613E"/>
    <w:rsid w:val="00277393"/>
    <w:rsid w:val="00312207"/>
    <w:rsid w:val="00406CDF"/>
    <w:rsid w:val="00431E64"/>
    <w:rsid w:val="004373B6"/>
    <w:rsid w:val="004B1667"/>
    <w:rsid w:val="004B56B3"/>
    <w:rsid w:val="005A68FC"/>
    <w:rsid w:val="00606319"/>
    <w:rsid w:val="006F2DFA"/>
    <w:rsid w:val="0075398B"/>
    <w:rsid w:val="00803F30"/>
    <w:rsid w:val="008A2C49"/>
    <w:rsid w:val="009E72DF"/>
    <w:rsid w:val="00A63F4D"/>
    <w:rsid w:val="00AB54E0"/>
    <w:rsid w:val="00AC4672"/>
    <w:rsid w:val="00AD3960"/>
    <w:rsid w:val="00B15649"/>
    <w:rsid w:val="00B51EEA"/>
    <w:rsid w:val="00B96BBC"/>
    <w:rsid w:val="00C47E13"/>
    <w:rsid w:val="00D10C78"/>
    <w:rsid w:val="00DF64C1"/>
    <w:rsid w:val="00E36DA8"/>
    <w:rsid w:val="00E47756"/>
    <w:rsid w:val="00E93F54"/>
    <w:rsid w:val="00F44391"/>
    <w:rsid w:val="00F9291E"/>
    <w:rsid w:val="00FB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5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398B"/>
    <w:rPr>
      <w:rFonts w:ascii="Trebuchet MS" w:hAnsi="Trebuchet MS"/>
      <w:color w:val="704300"/>
      <w:sz w:val="24"/>
      <w:szCs w:val="24"/>
    </w:rPr>
  </w:style>
  <w:style w:type="paragraph" w:styleId="Nadpis1">
    <w:name w:val="heading 1"/>
    <w:basedOn w:val="Normln"/>
    <w:next w:val="Normln"/>
    <w:qFormat/>
    <w:rsid w:val="00E36DA8"/>
    <w:pPr>
      <w:spacing w:before="240"/>
      <w:outlineLvl w:val="0"/>
    </w:pPr>
    <w:rPr>
      <w:b/>
      <w:spacing w:val="-60"/>
      <w:sz w:val="120"/>
      <w:szCs w:val="120"/>
    </w:rPr>
  </w:style>
  <w:style w:type="paragraph" w:styleId="Nadpis2">
    <w:name w:val="heading 2"/>
    <w:basedOn w:val="Normln"/>
    <w:next w:val="Normln"/>
    <w:qFormat/>
    <w:rsid w:val="00197626"/>
    <w:pPr>
      <w:outlineLvl w:val="1"/>
    </w:pPr>
    <w:rPr>
      <w:b/>
      <w:sz w:val="40"/>
      <w:szCs w:val="40"/>
    </w:rPr>
  </w:style>
  <w:style w:type="paragraph" w:styleId="Nadpis3">
    <w:name w:val="heading 3"/>
    <w:basedOn w:val="Normln"/>
    <w:next w:val="Normln"/>
    <w:qFormat/>
    <w:rsid w:val="00197626"/>
    <w:pPr>
      <w:outlineLvl w:val="2"/>
    </w:pPr>
    <w:rPr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10C78"/>
    <w:rPr>
      <w:rFonts w:ascii="Tahoma" w:hAnsi="Tahoma" w:cs="Tahoma"/>
      <w:sz w:val="16"/>
      <w:szCs w:val="16"/>
    </w:rPr>
  </w:style>
  <w:style w:type="paragraph" w:customStyle="1" w:styleId="Zkladntext1">
    <w:name w:val="Základní text1"/>
    <w:basedOn w:val="Normln"/>
    <w:rsid w:val="00431E64"/>
    <w:pPr>
      <w:spacing w:line="360" w:lineRule="auto"/>
    </w:pPr>
    <w:rPr>
      <w:b/>
    </w:rPr>
  </w:style>
  <w:style w:type="paragraph" w:customStyle="1" w:styleId="sponsoredby">
    <w:name w:val="sponsored by"/>
    <w:basedOn w:val="Zkladntext1"/>
    <w:rsid w:val="00431E64"/>
    <w:pPr>
      <w:spacing w:line="240" w:lineRule="auto"/>
    </w:pPr>
  </w:style>
  <w:style w:type="paragraph" w:styleId="Zhlav">
    <w:name w:val="header"/>
    <w:basedOn w:val="Normln"/>
    <w:link w:val="ZhlavChar"/>
    <w:rsid w:val="00803F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03F30"/>
    <w:rPr>
      <w:rFonts w:ascii="Trebuchet MS" w:hAnsi="Trebuchet MS"/>
      <w:color w:val="704300"/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803F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03F30"/>
    <w:rPr>
      <w:rFonts w:ascii="Trebuchet MS" w:hAnsi="Trebuchet MS"/>
      <w:color w:val="7043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ni\AppData\Roaming\Microsoft\Templates\Let&#225;k%20na%20podzimn&#237;%20akci%20(s%20list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5627AA-EAD8-43D9-80AA-B8BCD6533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 na podzimní akci (s listy).dotx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2017-08-01T06:23:00Z</dcterms:created>
  <dcterms:modified xsi:type="dcterms:W3CDTF">2017-08-01T06:34:00Z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TC010219621033</vt:lpwstr>
  </property>
</Properties>
</file>